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622"/>
        <w:gridCol w:w="6379"/>
      </w:tblGrid>
      <w:tr w:rsidR="001142B2">
        <w:trPr>
          <w:cantSplit/>
          <w:trHeight w:val="988"/>
        </w:trPr>
        <w:tc>
          <w:tcPr>
            <w:tcW w:w="26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2B2" w:rsidRDefault="00554E64">
            <w:r>
              <w:object w:dxaOrig="3570" w:dyaOrig="3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4pt;height:127.2pt" o:ole="" fillcolor="window">
                  <v:imagedata r:id="rId8" o:title=""/>
                </v:shape>
                <o:OLEObject Type="Embed" ProgID="MSPhotoEd.3" ShapeID="_x0000_i1025" DrawAspect="Content" ObjectID="_1668418353" r:id="rId9"/>
              </w:objec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2B2" w:rsidRDefault="001142B2">
            <w:pPr>
              <w:pStyle w:val="Nagwek1"/>
              <w:rPr>
                <w:rFonts w:ascii="Bookman Old Style" w:hAnsi="Bookman Old Style"/>
                <w:sz w:val="40"/>
              </w:rPr>
            </w:pPr>
            <w:r>
              <w:rPr>
                <w:rFonts w:ascii="Bookman Old Style" w:hAnsi="Bookman Old Style"/>
                <w:sz w:val="40"/>
              </w:rPr>
              <w:t>Szkoła Podstawowa Nr 115</w:t>
            </w:r>
          </w:p>
          <w:p w:rsidR="001142B2" w:rsidRDefault="001142B2">
            <w:pPr>
              <w:jc w:val="center"/>
              <w:rPr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40"/>
              </w:rPr>
              <w:t>im. Wandy Turowskiej</w:t>
            </w:r>
          </w:p>
        </w:tc>
      </w:tr>
      <w:tr w:rsidR="001142B2" w:rsidRPr="005F67CD">
        <w:trPr>
          <w:cantSplit/>
          <w:trHeight w:val="1701"/>
        </w:trPr>
        <w:tc>
          <w:tcPr>
            <w:tcW w:w="26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2B2" w:rsidRDefault="001142B2"/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2B2" w:rsidRDefault="001142B2" w:rsidP="00DC03D8">
            <w:pPr>
              <w:pStyle w:val="Nagwek1"/>
              <w:spacing w:line="360" w:lineRule="auto"/>
              <w:jc w:val="left"/>
              <w:rPr>
                <w:rFonts w:ascii="Bookman Old Style" w:hAnsi="Bookman Old Style"/>
                <w:sz w:val="20"/>
              </w:rPr>
            </w:pPr>
          </w:p>
          <w:p w:rsidR="001142B2" w:rsidRPr="001142B2" w:rsidRDefault="001142B2" w:rsidP="00D62145">
            <w:pPr>
              <w:pStyle w:val="Nagwek1"/>
              <w:spacing w:line="360" w:lineRule="auto"/>
              <w:jc w:val="left"/>
              <w:rPr>
                <w:rFonts w:ascii="Bookman Old Style" w:hAnsi="Bookman Old Style"/>
                <w:sz w:val="20"/>
              </w:rPr>
            </w:pPr>
            <w:r w:rsidRPr="001142B2">
              <w:rPr>
                <w:rFonts w:ascii="Bookman Old Style" w:hAnsi="Bookman Old Style"/>
                <w:sz w:val="20"/>
              </w:rPr>
              <w:t>ul. Okrężna 80</w:t>
            </w:r>
            <w:r w:rsidR="00D62145">
              <w:rPr>
                <w:rFonts w:ascii="Bookman Old Style" w:hAnsi="Bookman Old Style"/>
                <w:sz w:val="20"/>
              </w:rPr>
              <w:t>, 02-933 Warszawa</w:t>
            </w:r>
          </w:p>
          <w:p w:rsidR="001142B2" w:rsidRPr="001142B2" w:rsidRDefault="00885217">
            <w:pPr>
              <w:pStyle w:val="Nagwek1"/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tel.:</w:t>
            </w:r>
            <w:r w:rsidR="005A1494">
              <w:rPr>
                <w:rFonts w:ascii="Bookman Old Style" w:hAnsi="Bookman Old Style"/>
                <w:sz w:val="20"/>
              </w:rPr>
              <w:t>(</w:t>
            </w:r>
            <w:r w:rsidR="001E38DD">
              <w:rPr>
                <w:rFonts w:ascii="Bookman Old Style" w:hAnsi="Bookman Old Style"/>
                <w:sz w:val="20"/>
              </w:rPr>
              <w:t>22)</w:t>
            </w:r>
            <w:r w:rsidR="001142B2" w:rsidRPr="001142B2">
              <w:rPr>
                <w:rFonts w:ascii="Bookman Old Style" w:hAnsi="Bookman Old Style"/>
                <w:sz w:val="20"/>
              </w:rPr>
              <w:t xml:space="preserve"> 842-24-73</w:t>
            </w:r>
          </w:p>
          <w:p w:rsidR="001142B2" w:rsidRPr="005F67CD" w:rsidRDefault="001142B2">
            <w:pPr>
              <w:pStyle w:val="Nagwek1"/>
              <w:spacing w:line="36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5F67C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 e-mail: </w:t>
            </w:r>
            <w:hyperlink r:id="rId10" w:history="1">
              <w:r w:rsidR="00A72D1C" w:rsidRPr="005F67CD">
                <w:rPr>
                  <w:rStyle w:val="Hipercze"/>
                  <w:rFonts w:ascii="Bookman Old Style" w:hAnsi="Bookman Old Style"/>
                  <w:sz w:val="18"/>
                  <w:szCs w:val="18"/>
                  <w:lang w:val="en-US"/>
                </w:rPr>
                <w:t>sp115@mokotow.waw.pl</w:t>
              </w:r>
            </w:hyperlink>
          </w:p>
          <w:p w:rsidR="00AD69A3" w:rsidRPr="005F67CD" w:rsidRDefault="00AD69A3" w:rsidP="00AD69A3">
            <w:pPr>
              <w:rPr>
                <w:lang w:val="en-US"/>
              </w:rPr>
            </w:pPr>
          </w:p>
          <w:p w:rsidR="001142B2" w:rsidRPr="005F67CD" w:rsidRDefault="001142B2">
            <w:pPr>
              <w:pStyle w:val="Nagwek1"/>
              <w:rPr>
                <w:rFonts w:ascii="Bookman Old Style" w:hAnsi="Bookman Old Style"/>
                <w:b w:val="0"/>
                <w:sz w:val="20"/>
                <w:lang w:val="en-US"/>
              </w:rPr>
            </w:pPr>
          </w:p>
        </w:tc>
      </w:tr>
    </w:tbl>
    <w:p w:rsidR="00EE3E15" w:rsidRPr="005F67CD" w:rsidRDefault="00270927" w:rsidP="00E708B4">
      <w:pPr>
        <w:rPr>
          <w:lang w:val="en-US"/>
        </w:rPr>
      </w:pPr>
      <w:r w:rsidRPr="005F67CD">
        <w:rPr>
          <w:lang w:val="en-US"/>
        </w:rPr>
        <w:tab/>
      </w:r>
      <w:r w:rsidRPr="005F67CD">
        <w:rPr>
          <w:lang w:val="en-US"/>
        </w:rPr>
        <w:tab/>
      </w:r>
      <w:r w:rsidRPr="005F67CD">
        <w:rPr>
          <w:lang w:val="en-US"/>
        </w:rPr>
        <w:tab/>
      </w:r>
      <w:r w:rsidRPr="005F67CD">
        <w:rPr>
          <w:lang w:val="en-US"/>
        </w:rPr>
        <w:tab/>
      </w:r>
      <w:r w:rsidRPr="005F67CD">
        <w:rPr>
          <w:lang w:val="en-US"/>
        </w:rPr>
        <w:tab/>
      </w:r>
    </w:p>
    <w:p w:rsidR="008F2B4C" w:rsidRPr="005F67CD" w:rsidRDefault="008F2B4C" w:rsidP="00E708B4">
      <w:pPr>
        <w:rPr>
          <w:lang w:val="en-US"/>
        </w:rPr>
      </w:pPr>
    </w:p>
    <w:p w:rsidR="008F2B4C" w:rsidRPr="005F67CD" w:rsidRDefault="008F2B4C" w:rsidP="00E708B4">
      <w:pPr>
        <w:rPr>
          <w:lang w:val="en-US"/>
        </w:rPr>
      </w:pPr>
    </w:p>
    <w:p w:rsidR="00877C03" w:rsidRDefault="6C4FDE90" w:rsidP="6C4FDE90">
      <w:pPr>
        <w:spacing w:line="360" w:lineRule="auto"/>
        <w:jc w:val="center"/>
        <w:rPr>
          <w:b/>
          <w:bCs/>
          <w:sz w:val="32"/>
          <w:szCs w:val="32"/>
        </w:rPr>
      </w:pPr>
      <w:r w:rsidRPr="6C4FDE90">
        <w:rPr>
          <w:b/>
          <w:bCs/>
          <w:sz w:val="32"/>
          <w:szCs w:val="32"/>
        </w:rPr>
        <w:t xml:space="preserve">XI Edycja Międzyszkolnego Konkursu Świetlicowego </w:t>
      </w:r>
    </w:p>
    <w:p w:rsidR="00877C03" w:rsidRDefault="00877C03" w:rsidP="00877C03">
      <w:pPr>
        <w:spacing w:line="360" w:lineRule="auto"/>
        <w:jc w:val="center"/>
        <w:rPr>
          <w:b/>
          <w:sz w:val="32"/>
          <w:szCs w:val="32"/>
        </w:rPr>
      </w:pPr>
      <w:r w:rsidRPr="003C2B49">
        <w:rPr>
          <w:b/>
          <w:sz w:val="32"/>
          <w:szCs w:val="32"/>
        </w:rPr>
        <w:t>pt:</w:t>
      </w:r>
      <w:r w:rsidR="0021423E">
        <w:rPr>
          <w:b/>
          <w:sz w:val="32"/>
          <w:szCs w:val="32"/>
        </w:rPr>
        <w:t xml:space="preserve"> </w:t>
      </w:r>
      <w:r w:rsidR="004C4C27">
        <w:rPr>
          <w:b/>
          <w:sz w:val="32"/>
          <w:szCs w:val="32"/>
        </w:rPr>
        <w:t>„Kartka B</w:t>
      </w:r>
      <w:r w:rsidRPr="003C2B49">
        <w:rPr>
          <w:b/>
          <w:sz w:val="32"/>
          <w:szCs w:val="32"/>
        </w:rPr>
        <w:t>ożonarodzeniowa”</w:t>
      </w:r>
    </w:p>
    <w:p w:rsidR="00877C03" w:rsidRPr="0024286C" w:rsidRDefault="00877C03" w:rsidP="00877C0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dzielnicy Mokotów</w:t>
      </w:r>
    </w:p>
    <w:p w:rsidR="00877C03" w:rsidRPr="007B0D34" w:rsidRDefault="00877C03" w:rsidP="00877C03">
      <w:pPr>
        <w:spacing w:line="360" w:lineRule="auto"/>
        <w:rPr>
          <w:sz w:val="28"/>
          <w:szCs w:val="28"/>
        </w:rPr>
      </w:pPr>
    </w:p>
    <w:p w:rsidR="00877C03" w:rsidRDefault="6C4FDE90" w:rsidP="6C4FDE90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6C4FDE90">
        <w:rPr>
          <w:sz w:val="28"/>
          <w:szCs w:val="28"/>
        </w:rPr>
        <w:t xml:space="preserve">Organizatorami konkursu są wychowawcy świetlicy w Szkole Podstawowej Nr 115 im. Wandy Turowskiej w składzie: Paulina Budzińska, Katarzyna Krycia, Joanna Nieroda, Paulina Wierzbicka. </w:t>
      </w:r>
    </w:p>
    <w:p w:rsidR="005E6933" w:rsidRDefault="005E6933" w:rsidP="00F60A49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877C03" w:rsidRPr="007B0D34" w:rsidRDefault="00877C03" w:rsidP="00877C03">
      <w:pPr>
        <w:spacing w:line="360" w:lineRule="auto"/>
        <w:rPr>
          <w:b/>
          <w:sz w:val="28"/>
          <w:szCs w:val="28"/>
          <w:u w:val="single"/>
        </w:rPr>
      </w:pPr>
      <w:r w:rsidRPr="007B0D34">
        <w:rPr>
          <w:b/>
          <w:sz w:val="28"/>
          <w:szCs w:val="28"/>
          <w:u w:val="single"/>
        </w:rPr>
        <w:t>Przedmiotem konkursu jest wykonanie kartki bożonarodzeniowej.</w:t>
      </w:r>
    </w:p>
    <w:p w:rsidR="00877C03" w:rsidRPr="007B0D34" w:rsidRDefault="00877C03" w:rsidP="00877C03">
      <w:pPr>
        <w:spacing w:line="360" w:lineRule="auto"/>
        <w:rPr>
          <w:b/>
          <w:sz w:val="28"/>
          <w:szCs w:val="28"/>
          <w:u w:val="single"/>
        </w:rPr>
      </w:pPr>
      <w:r w:rsidRPr="007B0D34">
        <w:rPr>
          <w:b/>
          <w:sz w:val="28"/>
          <w:szCs w:val="28"/>
          <w:u w:val="single"/>
        </w:rPr>
        <w:t>Cele konkursu:</w:t>
      </w:r>
    </w:p>
    <w:p w:rsidR="00877C03" w:rsidRPr="007B0D34" w:rsidRDefault="00877C03" w:rsidP="00877C03">
      <w:pPr>
        <w:spacing w:line="360" w:lineRule="auto"/>
        <w:rPr>
          <w:sz w:val="28"/>
          <w:szCs w:val="28"/>
        </w:rPr>
      </w:pPr>
      <w:r w:rsidRPr="007B0D34">
        <w:rPr>
          <w:sz w:val="28"/>
          <w:szCs w:val="28"/>
        </w:rPr>
        <w:t>- popularyzacja dziecięcej twórczości plastycznej;</w:t>
      </w:r>
    </w:p>
    <w:p w:rsidR="00877C03" w:rsidRPr="007B0D34" w:rsidRDefault="00877C03" w:rsidP="00877C03">
      <w:pPr>
        <w:spacing w:line="360" w:lineRule="auto"/>
        <w:rPr>
          <w:sz w:val="28"/>
          <w:szCs w:val="28"/>
        </w:rPr>
      </w:pPr>
      <w:r w:rsidRPr="007B0D34">
        <w:rPr>
          <w:sz w:val="28"/>
          <w:szCs w:val="28"/>
        </w:rPr>
        <w:t>- pobudzenie wyobraźni;</w:t>
      </w:r>
    </w:p>
    <w:p w:rsidR="00877C03" w:rsidRPr="007B0D34" w:rsidRDefault="00877C03" w:rsidP="00877C03">
      <w:pPr>
        <w:spacing w:line="360" w:lineRule="auto"/>
        <w:rPr>
          <w:sz w:val="28"/>
          <w:szCs w:val="28"/>
        </w:rPr>
      </w:pPr>
      <w:r w:rsidRPr="007B0D34">
        <w:rPr>
          <w:sz w:val="28"/>
          <w:szCs w:val="28"/>
        </w:rPr>
        <w:t>- rozwijanie uzdolnień plastycznych;</w:t>
      </w:r>
    </w:p>
    <w:p w:rsidR="00877C03" w:rsidRPr="007B0D34" w:rsidRDefault="00877C03" w:rsidP="00877C03">
      <w:pPr>
        <w:spacing w:line="360" w:lineRule="auto"/>
        <w:rPr>
          <w:sz w:val="28"/>
          <w:szCs w:val="28"/>
        </w:rPr>
      </w:pPr>
      <w:r w:rsidRPr="007B0D34">
        <w:rPr>
          <w:sz w:val="28"/>
          <w:szCs w:val="28"/>
        </w:rPr>
        <w:t>- podtrzymywanie i pielęgnowanie tradycji związanych z okresem Świąt Bożego Narodzenia;</w:t>
      </w:r>
    </w:p>
    <w:p w:rsidR="00877C03" w:rsidRDefault="00877C03" w:rsidP="00877C03">
      <w:pPr>
        <w:spacing w:line="360" w:lineRule="auto"/>
        <w:rPr>
          <w:sz w:val="28"/>
          <w:szCs w:val="28"/>
        </w:rPr>
      </w:pPr>
    </w:p>
    <w:p w:rsidR="6C4FDE90" w:rsidRDefault="02204625" w:rsidP="6C4FDE90">
      <w:pPr>
        <w:spacing w:line="360" w:lineRule="auto"/>
        <w:rPr>
          <w:sz w:val="28"/>
          <w:szCs w:val="28"/>
          <w:u w:val="single"/>
        </w:rPr>
      </w:pPr>
      <w:r w:rsidRPr="02204625">
        <w:rPr>
          <w:b/>
          <w:bCs/>
          <w:sz w:val="28"/>
          <w:szCs w:val="28"/>
          <w:u w:val="single"/>
        </w:rPr>
        <w:t>Konkurs adresowany jest do dzieci szkół podstawowych, które uczęszczają do świetlicy szkolnej z klas 1-3.</w:t>
      </w:r>
    </w:p>
    <w:p w:rsidR="005E6933" w:rsidRDefault="005E6933" w:rsidP="00877C03">
      <w:pPr>
        <w:spacing w:line="360" w:lineRule="auto"/>
        <w:rPr>
          <w:b/>
          <w:sz w:val="28"/>
          <w:szCs w:val="28"/>
        </w:rPr>
      </w:pPr>
    </w:p>
    <w:p w:rsidR="00877C03" w:rsidRPr="007B0D34" w:rsidRDefault="6C4FDE90" w:rsidP="6C4FDE90">
      <w:pPr>
        <w:spacing w:line="360" w:lineRule="auto"/>
        <w:rPr>
          <w:sz w:val="28"/>
          <w:szCs w:val="28"/>
        </w:rPr>
      </w:pPr>
      <w:r w:rsidRPr="6C4FDE90">
        <w:rPr>
          <w:b/>
          <w:bCs/>
          <w:sz w:val="28"/>
          <w:szCs w:val="28"/>
        </w:rPr>
        <w:t>Regulamin konkursu:</w:t>
      </w:r>
    </w:p>
    <w:p w:rsidR="00877C03" w:rsidRPr="007B0D34" w:rsidRDefault="6C4FDE90" w:rsidP="6C4FDE90">
      <w:pPr>
        <w:pStyle w:val="Akapitzlist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6C4FDE90">
        <w:rPr>
          <w:sz w:val="28"/>
          <w:szCs w:val="28"/>
        </w:rPr>
        <w:t>każdy uczestnik może wykonać tylko jedną pracę;</w:t>
      </w:r>
    </w:p>
    <w:p w:rsidR="00877C03" w:rsidRPr="007B0D34" w:rsidRDefault="6C4FDE90" w:rsidP="6C4FDE90">
      <w:pPr>
        <w:pStyle w:val="Akapitzlist"/>
        <w:numPr>
          <w:ilvl w:val="0"/>
          <w:numId w:val="9"/>
        </w:numPr>
        <w:spacing w:line="360" w:lineRule="auto"/>
        <w:rPr>
          <w:b/>
          <w:bCs/>
          <w:sz w:val="28"/>
          <w:szCs w:val="28"/>
        </w:rPr>
      </w:pPr>
      <w:r w:rsidRPr="6C4FDE90">
        <w:rPr>
          <w:b/>
          <w:bCs/>
          <w:sz w:val="28"/>
          <w:szCs w:val="28"/>
          <w:u w:val="single"/>
        </w:rPr>
        <w:t>praca wykonana w formacie A5  (kartka A4 złożona na pół);</w:t>
      </w:r>
    </w:p>
    <w:p w:rsidR="00877C03" w:rsidRPr="007B0D34" w:rsidRDefault="6C4FDE90" w:rsidP="6C4FDE90">
      <w:pPr>
        <w:pStyle w:val="Akapitzlist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6C4FDE90">
        <w:rPr>
          <w:sz w:val="28"/>
          <w:szCs w:val="28"/>
        </w:rPr>
        <w:t>technika pracy dowolna (collage, witraż, grafika komputerowa, itp.);</w:t>
      </w:r>
    </w:p>
    <w:p w:rsidR="6C4FDE90" w:rsidRDefault="6C4FDE90" w:rsidP="6C4FDE90">
      <w:pPr>
        <w:pStyle w:val="Akapitzlist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6C4FDE90">
        <w:rPr>
          <w:sz w:val="28"/>
          <w:szCs w:val="28"/>
        </w:rPr>
        <w:lastRenderedPageBreak/>
        <w:t>zdjęcie lub skan kartki należy wysłać na podane adresy e – mailowe:</w:t>
      </w:r>
    </w:p>
    <w:p w:rsidR="6C4FDE90" w:rsidRDefault="6C4FDE90" w:rsidP="6C4FDE90">
      <w:pPr>
        <w:spacing w:line="360" w:lineRule="auto"/>
        <w:rPr>
          <w:sz w:val="28"/>
          <w:szCs w:val="28"/>
        </w:rPr>
      </w:pPr>
      <w:r w:rsidRPr="6C4FDE90">
        <w:rPr>
          <w:sz w:val="28"/>
          <w:szCs w:val="28"/>
        </w:rPr>
        <w:t>--&gt;</w:t>
      </w:r>
      <w:r w:rsidRPr="6C4FDE90">
        <w:rPr>
          <w:b/>
          <w:bCs/>
          <w:sz w:val="28"/>
          <w:szCs w:val="28"/>
        </w:rPr>
        <w:t xml:space="preserve">klasa 1: </w:t>
      </w:r>
      <w:hyperlink r:id="rId11">
        <w:r w:rsidRPr="6C4FDE90">
          <w:rPr>
            <w:rStyle w:val="Hipercze"/>
            <w:b/>
            <w:bCs/>
            <w:sz w:val="28"/>
            <w:szCs w:val="28"/>
          </w:rPr>
          <w:t>jnieroda@sp115.waw.pl</w:t>
        </w:r>
      </w:hyperlink>
    </w:p>
    <w:p w:rsidR="6C4FDE90" w:rsidRDefault="6C4FDE90" w:rsidP="6C4FDE90">
      <w:pPr>
        <w:spacing w:line="360" w:lineRule="auto"/>
        <w:rPr>
          <w:b/>
          <w:bCs/>
          <w:sz w:val="28"/>
          <w:szCs w:val="28"/>
        </w:rPr>
      </w:pPr>
      <w:r w:rsidRPr="6C4FDE90">
        <w:rPr>
          <w:b/>
          <w:bCs/>
          <w:sz w:val="28"/>
          <w:szCs w:val="28"/>
        </w:rPr>
        <w:t xml:space="preserve">--&gt; klasa 2: </w:t>
      </w:r>
      <w:hyperlink r:id="rId12">
        <w:r w:rsidRPr="6C4FDE90">
          <w:rPr>
            <w:rStyle w:val="Hipercze"/>
            <w:b/>
            <w:bCs/>
            <w:sz w:val="28"/>
            <w:szCs w:val="28"/>
          </w:rPr>
          <w:t>krycia@sp115.waw.pl</w:t>
        </w:r>
      </w:hyperlink>
    </w:p>
    <w:p w:rsidR="6C4FDE90" w:rsidRDefault="6C4FDE90" w:rsidP="6C4FDE90">
      <w:pPr>
        <w:spacing w:line="360" w:lineRule="auto"/>
        <w:rPr>
          <w:b/>
          <w:bCs/>
          <w:sz w:val="28"/>
          <w:szCs w:val="28"/>
        </w:rPr>
      </w:pPr>
      <w:r w:rsidRPr="6C4FDE90">
        <w:rPr>
          <w:b/>
          <w:bCs/>
          <w:sz w:val="28"/>
          <w:szCs w:val="28"/>
        </w:rPr>
        <w:t xml:space="preserve">--&gt; klasa 3: </w:t>
      </w:r>
      <w:hyperlink r:id="rId13">
        <w:r w:rsidRPr="6C4FDE90">
          <w:rPr>
            <w:rStyle w:val="Hipercze"/>
            <w:b/>
            <w:bCs/>
            <w:sz w:val="28"/>
            <w:szCs w:val="28"/>
          </w:rPr>
          <w:t>pbudzinska@sp115.waw.pl</w:t>
        </w:r>
      </w:hyperlink>
    </w:p>
    <w:p w:rsidR="6C4FDE90" w:rsidRDefault="6C4FDE90" w:rsidP="6C4FDE90">
      <w:pPr>
        <w:pStyle w:val="Akapitzlist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6C4FDE90">
        <w:rPr>
          <w:sz w:val="28"/>
          <w:szCs w:val="28"/>
        </w:rPr>
        <w:t>W e – mailu należy zawrzeć informację:</w:t>
      </w:r>
    </w:p>
    <w:p w:rsidR="00877C03" w:rsidRPr="007B0D34" w:rsidRDefault="00877C03" w:rsidP="6C4FDE90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B0D34">
        <w:rPr>
          <w:sz w:val="28"/>
          <w:szCs w:val="28"/>
        </w:rPr>
        <w:t xml:space="preserve"> imię i nazwisko autora</w:t>
      </w:r>
    </w:p>
    <w:p w:rsidR="00877C03" w:rsidRPr="007B0D34" w:rsidRDefault="00877C03" w:rsidP="6C4FDE90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B0D34">
        <w:rPr>
          <w:sz w:val="28"/>
          <w:szCs w:val="28"/>
        </w:rPr>
        <w:t>klasa</w:t>
      </w:r>
    </w:p>
    <w:p w:rsidR="00877C03" w:rsidRPr="007B0D34" w:rsidRDefault="00877C03" w:rsidP="6C4FDE90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B0D34">
        <w:rPr>
          <w:sz w:val="28"/>
          <w:szCs w:val="28"/>
        </w:rPr>
        <w:t>nazwa i adres szkoły</w:t>
      </w:r>
    </w:p>
    <w:p w:rsidR="00877C03" w:rsidRPr="007B0D34" w:rsidRDefault="02204625" w:rsidP="6C4FDE90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2204625">
        <w:rPr>
          <w:sz w:val="28"/>
          <w:szCs w:val="28"/>
        </w:rPr>
        <w:t>Przesłanie zdjęcia /skanu wraz z danymi autora jest równoznaczne z wyrażeniem zgody na publikację kartki na stronie internetowej Szkoły Podstawowej Nr 115.</w:t>
      </w:r>
    </w:p>
    <w:p w:rsidR="00877C03" w:rsidRPr="007B0D34" w:rsidRDefault="00877C03" w:rsidP="6C4FDE90">
      <w:pPr>
        <w:spacing w:line="360" w:lineRule="auto"/>
        <w:ind w:left="709" w:hanging="709"/>
        <w:rPr>
          <w:b/>
          <w:bCs/>
          <w:sz w:val="28"/>
          <w:szCs w:val="28"/>
          <w:u w:val="single"/>
        </w:rPr>
      </w:pPr>
      <w:r w:rsidRPr="007B0D34">
        <w:rPr>
          <w:sz w:val="28"/>
          <w:szCs w:val="28"/>
        </w:rPr>
        <w:t>•</w:t>
      </w:r>
      <w:r w:rsidR="6C4FDE90" w:rsidRPr="6C4FDE90">
        <w:rPr>
          <w:b/>
          <w:bCs/>
          <w:sz w:val="28"/>
          <w:szCs w:val="28"/>
          <w:u w:val="single"/>
        </w:rPr>
        <w:t>Przy ocenie i nagradzaniu prac brane będą pod uwagę:</w:t>
      </w:r>
    </w:p>
    <w:p w:rsidR="00877C03" w:rsidRPr="007B0D34" w:rsidRDefault="00877C03" w:rsidP="00877C03">
      <w:pPr>
        <w:spacing w:line="360" w:lineRule="auto"/>
        <w:rPr>
          <w:sz w:val="28"/>
          <w:szCs w:val="28"/>
        </w:rPr>
      </w:pPr>
      <w:r w:rsidRPr="007B0D34">
        <w:rPr>
          <w:sz w:val="28"/>
          <w:szCs w:val="28"/>
        </w:rPr>
        <w:tab/>
        <w:t>• oryginalność, pomysłowość</w:t>
      </w:r>
    </w:p>
    <w:p w:rsidR="00877C03" w:rsidRPr="007B0D34" w:rsidRDefault="00877C03" w:rsidP="00877C03">
      <w:pPr>
        <w:spacing w:line="360" w:lineRule="auto"/>
        <w:rPr>
          <w:sz w:val="28"/>
          <w:szCs w:val="28"/>
        </w:rPr>
      </w:pPr>
      <w:r w:rsidRPr="007B0D34">
        <w:rPr>
          <w:sz w:val="28"/>
          <w:szCs w:val="28"/>
        </w:rPr>
        <w:tab/>
        <w:t>• estetyka wykonania</w:t>
      </w:r>
    </w:p>
    <w:p w:rsidR="00877C03" w:rsidRPr="00877C03" w:rsidRDefault="6C4FDE90" w:rsidP="6C4FDE90">
      <w:pPr>
        <w:spacing w:line="360" w:lineRule="auto"/>
        <w:rPr>
          <w:b/>
          <w:bCs/>
          <w:sz w:val="28"/>
          <w:szCs w:val="28"/>
          <w:u w:val="single"/>
        </w:rPr>
      </w:pPr>
      <w:r w:rsidRPr="6C4FDE90">
        <w:rPr>
          <w:b/>
          <w:bCs/>
          <w:sz w:val="28"/>
          <w:szCs w:val="28"/>
          <w:u w:val="single"/>
        </w:rPr>
        <w:t>Termin i miejsce składania prac:</w:t>
      </w:r>
    </w:p>
    <w:p w:rsidR="00877C03" w:rsidRDefault="6C4FDE90" w:rsidP="00877C03">
      <w:pPr>
        <w:spacing w:line="360" w:lineRule="auto"/>
        <w:jc w:val="both"/>
        <w:rPr>
          <w:sz w:val="28"/>
          <w:szCs w:val="28"/>
        </w:rPr>
      </w:pPr>
      <w:r w:rsidRPr="6C4FDE90">
        <w:rPr>
          <w:sz w:val="28"/>
          <w:szCs w:val="28"/>
        </w:rPr>
        <w:t xml:space="preserve">Prace wykonane zgodnie z regulaminem należy wysłać na podane wyżej adresy e – mailowe w terminie do </w:t>
      </w:r>
      <w:r w:rsidRPr="6C4FDE90">
        <w:rPr>
          <w:b/>
          <w:bCs/>
          <w:sz w:val="28"/>
          <w:szCs w:val="28"/>
        </w:rPr>
        <w:t>22 grudnia 2020r.</w:t>
      </w:r>
    </w:p>
    <w:p w:rsidR="00017D25" w:rsidRDefault="00017D25" w:rsidP="00877C03">
      <w:pPr>
        <w:spacing w:line="360" w:lineRule="auto"/>
        <w:jc w:val="both"/>
        <w:rPr>
          <w:sz w:val="28"/>
          <w:szCs w:val="28"/>
        </w:rPr>
      </w:pPr>
    </w:p>
    <w:p w:rsidR="00877C03" w:rsidRPr="00877C03" w:rsidRDefault="6C4FDE90" w:rsidP="6C4FDE90">
      <w:pPr>
        <w:spacing w:line="360" w:lineRule="auto"/>
        <w:rPr>
          <w:b/>
          <w:bCs/>
          <w:sz w:val="28"/>
          <w:szCs w:val="28"/>
          <w:u w:val="single"/>
        </w:rPr>
      </w:pPr>
      <w:r w:rsidRPr="6C4FDE90">
        <w:rPr>
          <w:b/>
          <w:bCs/>
          <w:sz w:val="28"/>
          <w:szCs w:val="28"/>
          <w:u w:val="single"/>
        </w:rPr>
        <w:t>Ogłoszenie wyników:</w:t>
      </w:r>
    </w:p>
    <w:p w:rsidR="00877C03" w:rsidRDefault="02204625" w:rsidP="02204625">
      <w:pPr>
        <w:spacing w:line="360" w:lineRule="auto"/>
        <w:jc w:val="both"/>
        <w:rPr>
          <w:sz w:val="28"/>
          <w:szCs w:val="28"/>
        </w:rPr>
      </w:pPr>
      <w:r w:rsidRPr="02204625">
        <w:rPr>
          <w:sz w:val="28"/>
          <w:szCs w:val="28"/>
        </w:rPr>
        <w:t xml:space="preserve">Komisja konkursowa powołana przez organizatorów, dokona oceny prac </w:t>
      </w:r>
      <w:r w:rsidR="00B94FB9">
        <w:br/>
      </w:r>
      <w:r w:rsidRPr="02204625">
        <w:rPr>
          <w:sz w:val="28"/>
          <w:szCs w:val="28"/>
        </w:rPr>
        <w:t>i przyzna nagrody. Informacja o wynikach konkursu zostanie wysłana e –mailem na adresy podane przy zgłoszen</w:t>
      </w:r>
      <w:r w:rsidR="00554E64">
        <w:rPr>
          <w:sz w:val="28"/>
          <w:szCs w:val="28"/>
        </w:rPr>
        <w:t>iu oraz na adres szkoły laure</w:t>
      </w:r>
      <w:r w:rsidRPr="02204625">
        <w:rPr>
          <w:sz w:val="28"/>
          <w:szCs w:val="28"/>
        </w:rPr>
        <w:t>a</w:t>
      </w:r>
      <w:r w:rsidR="00554E64">
        <w:rPr>
          <w:sz w:val="28"/>
          <w:szCs w:val="28"/>
        </w:rPr>
        <w:t>ta</w:t>
      </w:r>
      <w:r w:rsidRPr="02204625">
        <w:rPr>
          <w:sz w:val="28"/>
          <w:szCs w:val="28"/>
        </w:rPr>
        <w:t xml:space="preserve"> konkursu dnia </w:t>
      </w:r>
      <w:r w:rsidRPr="02204625">
        <w:rPr>
          <w:b/>
          <w:bCs/>
          <w:sz w:val="28"/>
          <w:szCs w:val="28"/>
        </w:rPr>
        <w:t xml:space="preserve">18 stycznia 2021r.  </w:t>
      </w:r>
      <w:r w:rsidRPr="02204625">
        <w:rPr>
          <w:sz w:val="28"/>
          <w:szCs w:val="28"/>
        </w:rPr>
        <w:t>Informacja o sposobie przekazaniu nagród będzie podana w późniejszym terminie, w zależności od sytuacji epidemicznej.</w:t>
      </w:r>
    </w:p>
    <w:p w:rsidR="00877C03" w:rsidRPr="00877C03" w:rsidRDefault="00877C03" w:rsidP="00877C03">
      <w:pPr>
        <w:spacing w:line="360" w:lineRule="auto"/>
        <w:rPr>
          <w:b/>
          <w:sz w:val="28"/>
          <w:szCs w:val="28"/>
        </w:rPr>
      </w:pPr>
      <w:r w:rsidRPr="007B0D34">
        <w:rPr>
          <w:b/>
          <w:sz w:val="28"/>
          <w:szCs w:val="28"/>
          <w:u w:val="single"/>
        </w:rPr>
        <w:t>Uwagi:</w:t>
      </w:r>
    </w:p>
    <w:p w:rsidR="00877C03" w:rsidRPr="007B0D34" w:rsidRDefault="02204625" w:rsidP="00877C03">
      <w:pPr>
        <w:spacing w:line="360" w:lineRule="auto"/>
        <w:jc w:val="both"/>
        <w:rPr>
          <w:sz w:val="28"/>
          <w:szCs w:val="28"/>
        </w:rPr>
      </w:pPr>
      <w:r w:rsidRPr="02204625">
        <w:rPr>
          <w:sz w:val="28"/>
          <w:szCs w:val="28"/>
        </w:rPr>
        <w:t>-W konkursie biorą udział wyłącznie prace wykonane zgodnie z regulaminem konkursu.</w:t>
      </w:r>
    </w:p>
    <w:p w:rsidR="00877C03" w:rsidRPr="005E6933" w:rsidRDefault="00877C03" w:rsidP="02204625">
      <w:pPr>
        <w:spacing w:line="360" w:lineRule="auto"/>
        <w:rPr>
          <w:sz w:val="28"/>
          <w:szCs w:val="28"/>
        </w:rPr>
      </w:pPr>
      <w:r w:rsidRPr="007B0D34">
        <w:rPr>
          <w:sz w:val="28"/>
          <w:szCs w:val="28"/>
        </w:rPr>
        <w:t xml:space="preserve">-Nagrodzone prace będą zamieszczone na stronie internetowej szkoły </w:t>
      </w:r>
      <w:hyperlink r:id="rId14" w:history="1">
        <w:r w:rsidRPr="00AB6926">
          <w:rPr>
            <w:rStyle w:val="Hipercze"/>
            <w:sz w:val="28"/>
            <w:szCs w:val="28"/>
          </w:rPr>
          <w:t>http://sp115.waw.pl</w:t>
        </w:r>
      </w:hyperlink>
      <w:r w:rsidR="00707BEB">
        <w:rPr>
          <w:sz w:val="28"/>
          <w:szCs w:val="28"/>
        </w:rPr>
        <w:t xml:space="preserve">z </w:t>
      </w:r>
      <w:r w:rsidRPr="007B0D34">
        <w:rPr>
          <w:sz w:val="28"/>
          <w:szCs w:val="28"/>
        </w:rPr>
        <w:t>pominięciem danych osobowych.</w:t>
      </w:r>
    </w:p>
    <w:p w:rsidR="00877C03" w:rsidRPr="005E6933" w:rsidRDefault="02204625" w:rsidP="02204625">
      <w:pPr>
        <w:spacing w:line="360" w:lineRule="auto"/>
        <w:rPr>
          <w:sz w:val="28"/>
          <w:szCs w:val="28"/>
        </w:rPr>
      </w:pPr>
      <w:r w:rsidRPr="02204625">
        <w:rPr>
          <w:sz w:val="28"/>
          <w:szCs w:val="28"/>
        </w:rPr>
        <w:lastRenderedPageBreak/>
        <w:t>-Mamy nadzieję, że projektowanie kartek sprawi dzieciom wiele radości, pobudzi ich wyobraźnię, zachęci do plastycznych działań oraz przyczyni się do rozwoju artystycznych uzdolnień.</w:t>
      </w:r>
      <w:r w:rsidR="005E6933">
        <w:rPr>
          <w:sz w:val="28"/>
          <w:szCs w:val="28"/>
        </w:rPr>
        <w:tab/>
      </w:r>
      <w:r w:rsidR="005E6933">
        <w:rPr>
          <w:sz w:val="28"/>
          <w:szCs w:val="28"/>
        </w:rPr>
        <w:tab/>
      </w:r>
      <w:r w:rsidR="005E6933">
        <w:rPr>
          <w:sz w:val="28"/>
          <w:szCs w:val="28"/>
        </w:rPr>
        <w:tab/>
      </w:r>
    </w:p>
    <w:p w:rsidR="00877C03" w:rsidRPr="007B0D34" w:rsidRDefault="00877C03" w:rsidP="00877C03">
      <w:pPr>
        <w:spacing w:line="360" w:lineRule="auto"/>
        <w:rPr>
          <w:b/>
          <w:sz w:val="28"/>
          <w:szCs w:val="28"/>
        </w:rPr>
      </w:pPr>
    </w:p>
    <w:p w:rsidR="00877C03" w:rsidRPr="007B0D34" w:rsidRDefault="02204625" w:rsidP="02204625">
      <w:pPr>
        <w:spacing w:line="360" w:lineRule="auto"/>
        <w:jc w:val="center"/>
        <w:rPr>
          <w:rFonts w:ascii="Wingdings" w:eastAsia="Wingdings" w:hAnsi="Wingdings" w:cs="Wingdings"/>
          <w:b/>
          <w:bCs/>
          <w:sz w:val="28"/>
          <w:szCs w:val="28"/>
        </w:rPr>
      </w:pPr>
      <w:r w:rsidRPr="02204625">
        <w:rPr>
          <w:b/>
          <w:bCs/>
          <w:sz w:val="28"/>
          <w:szCs w:val="28"/>
        </w:rPr>
        <w:t xml:space="preserve">SERDECZNIE ZAPRASZAMY DO UDZIAŁU W KONKURSIE!  </w:t>
      </w:r>
    </w:p>
    <w:p w:rsidR="003F2FAB" w:rsidRDefault="02204625" w:rsidP="02204625">
      <w:pPr>
        <w:spacing w:line="360" w:lineRule="auto"/>
        <w:jc w:val="center"/>
      </w:pPr>
      <w:r w:rsidRPr="02204625">
        <w:rPr>
          <w:sz w:val="28"/>
          <w:szCs w:val="28"/>
        </w:rPr>
        <w:t>Telefon kontaktowy: Joanna Nieroda: 501-802-946</w:t>
      </w:r>
    </w:p>
    <w:p w:rsidR="003F2FAB" w:rsidRDefault="003F2FAB" w:rsidP="00677E6A">
      <w:pPr>
        <w:spacing w:line="360" w:lineRule="auto"/>
        <w:jc w:val="both"/>
        <w:rPr>
          <w:sz w:val="24"/>
          <w:szCs w:val="24"/>
        </w:rPr>
      </w:pPr>
    </w:p>
    <w:sectPr w:rsidR="003F2FAB" w:rsidSect="00B94FB9">
      <w:footerReference w:type="default" r:id="rId15"/>
      <w:pgSz w:w="11906" w:h="16838"/>
      <w:pgMar w:top="567" w:right="1418" w:bottom="993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852" w:rsidRDefault="007A2852">
      <w:r>
        <w:separator/>
      </w:r>
    </w:p>
  </w:endnote>
  <w:endnote w:type="continuationSeparator" w:id="1">
    <w:p w:rsidR="007A2852" w:rsidRDefault="007A2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137855"/>
      <w:docPartObj>
        <w:docPartGallery w:val="Page Numbers (Bottom of Page)"/>
        <w:docPartUnique/>
      </w:docPartObj>
    </w:sdtPr>
    <w:sdtContent>
      <w:p w:rsidR="006412B1" w:rsidRDefault="001D7C31">
        <w:pPr>
          <w:pStyle w:val="Stopka"/>
          <w:jc w:val="right"/>
        </w:pPr>
        <w:r>
          <w:fldChar w:fldCharType="begin"/>
        </w:r>
        <w:r w:rsidR="003B6D96">
          <w:instrText>PAGE   \* MERGEFORMAT</w:instrText>
        </w:r>
        <w:r>
          <w:fldChar w:fldCharType="separate"/>
        </w:r>
        <w:r w:rsidR="0047113C">
          <w:rPr>
            <w:noProof/>
          </w:rPr>
          <w:t>1</w:t>
        </w:r>
        <w:r>
          <w:fldChar w:fldCharType="end"/>
        </w:r>
      </w:p>
    </w:sdtContent>
  </w:sdt>
  <w:p w:rsidR="006412B1" w:rsidRDefault="006412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852" w:rsidRDefault="007A2852">
      <w:r>
        <w:separator/>
      </w:r>
    </w:p>
  </w:footnote>
  <w:footnote w:type="continuationSeparator" w:id="1">
    <w:p w:rsidR="007A2852" w:rsidRDefault="007A28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29D"/>
    <w:multiLevelType w:val="hybridMultilevel"/>
    <w:tmpl w:val="EBB66930"/>
    <w:lvl w:ilvl="0" w:tplc="DAE04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9E41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FE1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0F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0A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82E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E4B3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6A0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C44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9550B"/>
    <w:multiLevelType w:val="hybridMultilevel"/>
    <w:tmpl w:val="B3D0A02A"/>
    <w:lvl w:ilvl="0" w:tplc="E4F65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4443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26C6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3442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222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A08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2C0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E43F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48B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4107C"/>
    <w:multiLevelType w:val="hybridMultilevel"/>
    <w:tmpl w:val="16A4F7A8"/>
    <w:lvl w:ilvl="0" w:tplc="878A2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44A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62ED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820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529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5C7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4AE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E0BD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CEF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47BC6"/>
    <w:multiLevelType w:val="hybridMultilevel"/>
    <w:tmpl w:val="A6AC9E4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F5127"/>
    <w:multiLevelType w:val="hybridMultilevel"/>
    <w:tmpl w:val="37E6E660"/>
    <w:lvl w:ilvl="0" w:tplc="892CD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962F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561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04B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C29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C49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DADD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743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B450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33EB8"/>
    <w:multiLevelType w:val="hybridMultilevel"/>
    <w:tmpl w:val="8EA0F744"/>
    <w:lvl w:ilvl="0" w:tplc="AEB85E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916C6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C46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8C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2EB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B26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C2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433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4CA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50BB8"/>
    <w:multiLevelType w:val="hybridMultilevel"/>
    <w:tmpl w:val="9260D2F6"/>
    <w:lvl w:ilvl="0" w:tplc="E594F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76A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562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783A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549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16F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EF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C2A0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4CF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D3080"/>
    <w:multiLevelType w:val="hybridMultilevel"/>
    <w:tmpl w:val="E67A8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5F33DC"/>
    <w:multiLevelType w:val="hybridMultilevel"/>
    <w:tmpl w:val="F03E10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B51F91"/>
    <w:multiLevelType w:val="hybridMultilevel"/>
    <w:tmpl w:val="51CC7C0A"/>
    <w:lvl w:ilvl="0" w:tplc="FD184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4273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122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49C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163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C498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62B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464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7A4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051EF"/>
    <w:multiLevelType w:val="hybridMultilevel"/>
    <w:tmpl w:val="F880FC80"/>
    <w:lvl w:ilvl="0" w:tplc="80363F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B819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2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2C11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C3D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F63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6A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5A9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2CC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86ED5"/>
    <w:multiLevelType w:val="hybridMultilevel"/>
    <w:tmpl w:val="45A8C4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7818EB"/>
    <w:multiLevelType w:val="hybridMultilevel"/>
    <w:tmpl w:val="D68431F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66C27352"/>
    <w:multiLevelType w:val="hybridMultilevel"/>
    <w:tmpl w:val="CED8EA60"/>
    <w:lvl w:ilvl="0" w:tplc="04F6A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CE7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1C2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925D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DCD6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F07E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2E5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D4BD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7E0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A6816"/>
    <w:multiLevelType w:val="hybridMultilevel"/>
    <w:tmpl w:val="D8A49E7C"/>
    <w:lvl w:ilvl="0" w:tplc="97AE8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43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0A0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8052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5E5A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42E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74A9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B056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CAA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D733C"/>
    <w:multiLevelType w:val="hybridMultilevel"/>
    <w:tmpl w:val="AF803CAC"/>
    <w:lvl w:ilvl="0" w:tplc="23329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90A3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12CE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984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FAC6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E6CF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7EFF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14C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F626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27667"/>
    <w:multiLevelType w:val="hybridMultilevel"/>
    <w:tmpl w:val="6156A4A2"/>
    <w:lvl w:ilvl="0" w:tplc="4CD4E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BE46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8622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4A1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16F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467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52F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6A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7C0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FD1776"/>
    <w:multiLevelType w:val="hybridMultilevel"/>
    <w:tmpl w:val="914CA900"/>
    <w:lvl w:ilvl="0" w:tplc="0C127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6DB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C6E3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9E0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B6A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047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A430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405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DE6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6068D2"/>
    <w:multiLevelType w:val="hybridMultilevel"/>
    <w:tmpl w:val="30269FC6"/>
    <w:lvl w:ilvl="0" w:tplc="DC565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C8D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E689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C83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DCF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3EA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E9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2431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60C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10"/>
  </w:num>
  <w:num w:numId="5">
    <w:abstractNumId w:val="18"/>
  </w:num>
  <w:num w:numId="6">
    <w:abstractNumId w:val="1"/>
  </w:num>
  <w:num w:numId="7">
    <w:abstractNumId w:val="13"/>
  </w:num>
  <w:num w:numId="8">
    <w:abstractNumId w:val="9"/>
  </w:num>
  <w:num w:numId="9">
    <w:abstractNumId w:val="14"/>
  </w:num>
  <w:num w:numId="10">
    <w:abstractNumId w:val="2"/>
  </w:num>
  <w:num w:numId="11">
    <w:abstractNumId w:val="16"/>
  </w:num>
  <w:num w:numId="12">
    <w:abstractNumId w:val="4"/>
  </w:num>
  <w:num w:numId="13">
    <w:abstractNumId w:val="6"/>
  </w:num>
  <w:num w:numId="14">
    <w:abstractNumId w:val="0"/>
  </w:num>
  <w:num w:numId="15">
    <w:abstractNumId w:val="11"/>
  </w:num>
  <w:num w:numId="16">
    <w:abstractNumId w:val="12"/>
  </w:num>
  <w:num w:numId="17">
    <w:abstractNumId w:val="7"/>
  </w:num>
  <w:num w:numId="18">
    <w:abstractNumId w:val="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8EE"/>
    <w:rsid w:val="00003FED"/>
    <w:rsid w:val="00017D25"/>
    <w:rsid w:val="000202F7"/>
    <w:rsid w:val="000378F8"/>
    <w:rsid w:val="00041115"/>
    <w:rsid w:val="00053B76"/>
    <w:rsid w:val="0006275F"/>
    <w:rsid w:val="00064310"/>
    <w:rsid w:val="00073DD1"/>
    <w:rsid w:val="00080D03"/>
    <w:rsid w:val="000B7FF1"/>
    <w:rsid w:val="000C7F2A"/>
    <w:rsid w:val="000D3035"/>
    <w:rsid w:val="000F338C"/>
    <w:rsid w:val="000F5B62"/>
    <w:rsid w:val="0010566D"/>
    <w:rsid w:val="001142B2"/>
    <w:rsid w:val="00114C4D"/>
    <w:rsid w:val="00117590"/>
    <w:rsid w:val="001371AC"/>
    <w:rsid w:val="00137FC5"/>
    <w:rsid w:val="00166C72"/>
    <w:rsid w:val="00172506"/>
    <w:rsid w:val="0017488C"/>
    <w:rsid w:val="00185264"/>
    <w:rsid w:val="001B6D7B"/>
    <w:rsid w:val="001C157D"/>
    <w:rsid w:val="001D1F02"/>
    <w:rsid w:val="001D4B9D"/>
    <w:rsid w:val="001D7C31"/>
    <w:rsid w:val="001E38DD"/>
    <w:rsid w:val="001F14E7"/>
    <w:rsid w:val="0020024F"/>
    <w:rsid w:val="002059CC"/>
    <w:rsid w:val="00206888"/>
    <w:rsid w:val="0021423E"/>
    <w:rsid w:val="00230996"/>
    <w:rsid w:val="00232089"/>
    <w:rsid w:val="002329E8"/>
    <w:rsid w:val="00240803"/>
    <w:rsid w:val="00245004"/>
    <w:rsid w:val="00256E30"/>
    <w:rsid w:val="00262FF7"/>
    <w:rsid w:val="00270927"/>
    <w:rsid w:val="00284190"/>
    <w:rsid w:val="002909CF"/>
    <w:rsid w:val="002B31F6"/>
    <w:rsid w:val="002C22AA"/>
    <w:rsid w:val="002C5107"/>
    <w:rsid w:val="002D70F8"/>
    <w:rsid w:val="002F707E"/>
    <w:rsid w:val="00303951"/>
    <w:rsid w:val="00305A71"/>
    <w:rsid w:val="0032016A"/>
    <w:rsid w:val="00327034"/>
    <w:rsid w:val="003272C0"/>
    <w:rsid w:val="00333EB7"/>
    <w:rsid w:val="00335869"/>
    <w:rsid w:val="003500DD"/>
    <w:rsid w:val="00350F22"/>
    <w:rsid w:val="00353A05"/>
    <w:rsid w:val="00365106"/>
    <w:rsid w:val="0037287C"/>
    <w:rsid w:val="003728D8"/>
    <w:rsid w:val="0038796F"/>
    <w:rsid w:val="003A4E19"/>
    <w:rsid w:val="003A5049"/>
    <w:rsid w:val="003A7B3E"/>
    <w:rsid w:val="003B3D01"/>
    <w:rsid w:val="003B3DA0"/>
    <w:rsid w:val="003B6D96"/>
    <w:rsid w:val="003C23F4"/>
    <w:rsid w:val="003C3760"/>
    <w:rsid w:val="003D08B0"/>
    <w:rsid w:val="003D1532"/>
    <w:rsid w:val="003D514A"/>
    <w:rsid w:val="003E44D2"/>
    <w:rsid w:val="003F2FAB"/>
    <w:rsid w:val="003F57D9"/>
    <w:rsid w:val="004162FA"/>
    <w:rsid w:val="004325AE"/>
    <w:rsid w:val="00440B0B"/>
    <w:rsid w:val="004465B7"/>
    <w:rsid w:val="00457567"/>
    <w:rsid w:val="00470F42"/>
    <w:rsid w:val="0047113C"/>
    <w:rsid w:val="004752CB"/>
    <w:rsid w:val="00476D8A"/>
    <w:rsid w:val="00485FF7"/>
    <w:rsid w:val="004874E9"/>
    <w:rsid w:val="0049603B"/>
    <w:rsid w:val="004B231E"/>
    <w:rsid w:val="004B7DBF"/>
    <w:rsid w:val="004C4C27"/>
    <w:rsid w:val="004D256E"/>
    <w:rsid w:val="004D3298"/>
    <w:rsid w:val="004E3661"/>
    <w:rsid w:val="00510DD5"/>
    <w:rsid w:val="00511AF9"/>
    <w:rsid w:val="005229FF"/>
    <w:rsid w:val="00533133"/>
    <w:rsid w:val="005378D1"/>
    <w:rsid w:val="005405D9"/>
    <w:rsid w:val="00540CBD"/>
    <w:rsid w:val="00542C44"/>
    <w:rsid w:val="00547DE7"/>
    <w:rsid w:val="00554E64"/>
    <w:rsid w:val="005732E2"/>
    <w:rsid w:val="005779FE"/>
    <w:rsid w:val="005801CA"/>
    <w:rsid w:val="00585D30"/>
    <w:rsid w:val="00586C56"/>
    <w:rsid w:val="005A1494"/>
    <w:rsid w:val="005A407A"/>
    <w:rsid w:val="005A5ACB"/>
    <w:rsid w:val="005C4B71"/>
    <w:rsid w:val="005D6595"/>
    <w:rsid w:val="005E546B"/>
    <w:rsid w:val="005E6933"/>
    <w:rsid w:val="005F1BF0"/>
    <w:rsid w:val="005F59E9"/>
    <w:rsid w:val="005F67CD"/>
    <w:rsid w:val="006158EE"/>
    <w:rsid w:val="00627901"/>
    <w:rsid w:val="00630B69"/>
    <w:rsid w:val="00636781"/>
    <w:rsid w:val="006412B1"/>
    <w:rsid w:val="006516EF"/>
    <w:rsid w:val="00653F9B"/>
    <w:rsid w:val="00656077"/>
    <w:rsid w:val="00674DF9"/>
    <w:rsid w:val="00675A38"/>
    <w:rsid w:val="00677E6A"/>
    <w:rsid w:val="00680A52"/>
    <w:rsid w:val="00683A88"/>
    <w:rsid w:val="00686B8B"/>
    <w:rsid w:val="00692C6A"/>
    <w:rsid w:val="006B51F2"/>
    <w:rsid w:val="006C14E7"/>
    <w:rsid w:val="006D2BF3"/>
    <w:rsid w:val="006D7515"/>
    <w:rsid w:val="006E079C"/>
    <w:rsid w:val="006E58C7"/>
    <w:rsid w:val="00707BEB"/>
    <w:rsid w:val="00711BEC"/>
    <w:rsid w:val="007218B0"/>
    <w:rsid w:val="00722E81"/>
    <w:rsid w:val="007243F2"/>
    <w:rsid w:val="007248F9"/>
    <w:rsid w:val="00735DE8"/>
    <w:rsid w:val="00741503"/>
    <w:rsid w:val="007538FC"/>
    <w:rsid w:val="00755ED5"/>
    <w:rsid w:val="00767D4E"/>
    <w:rsid w:val="00773EDB"/>
    <w:rsid w:val="0077555B"/>
    <w:rsid w:val="00775A61"/>
    <w:rsid w:val="00784932"/>
    <w:rsid w:val="00794E4B"/>
    <w:rsid w:val="007963ED"/>
    <w:rsid w:val="007A2852"/>
    <w:rsid w:val="007B4A28"/>
    <w:rsid w:val="007C0A4A"/>
    <w:rsid w:val="007F1439"/>
    <w:rsid w:val="007F2243"/>
    <w:rsid w:val="007F35DE"/>
    <w:rsid w:val="00811BBD"/>
    <w:rsid w:val="00820FCB"/>
    <w:rsid w:val="008238C8"/>
    <w:rsid w:val="0083211F"/>
    <w:rsid w:val="00836EB5"/>
    <w:rsid w:val="008467B0"/>
    <w:rsid w:val="0085315A"/>
    <w:rsid w:val="0085334D"/>
    <w:rsid w:val="00876E5E"/>
    <w:rsid w:val="00877C03"/>
    <w:rsid w:val="00877D25"/>
    <w:rsid w:val="00885217"/>
    <w:rsid w:val="00896107"/>
    <w:rsid w:val="008A6089"/>
    <w:rsid w:val="008B5797"/>
    <w:rsid w:val="008B7868"/>
    <w:rsid w:val="008C100E"/>
    <w:rsid w:val="008C3B84"/>
    <w:rsid w:val="008D4B88"/>
    <w:rsid w:val="008D52C7"/>
    <w:rsid w:val="008D5493"/>
    <w:rsid w:val="008F2B4C"/>
    <w:rsid w:val="008F45BD"/>
    <w:rsid w:val="008F6577"/>
    <w:rsid w:val="00904624"/>
    <w:rsid w:val="00910609"/>
    <w:rsid w:val="009228D5"/>
    <w:rsid w:val="009254F4"/>
    <w:rsid w:val="00927ED8"/>
    <w:rsid w:val="00932FC4"/>
    <w:rsid w:val="009422A4"/>
    <w:rsid w:val="009570DB"/>
    <w:rsid w:val="00957A85"/>
    <w:rsid w:val="00963394"/>
    <w:rsid w:val="009733C7"/>
    <w:rsid w:val="009A2271"/>
    <w:rsid w:val="009A73B5"/>
    <w:rsid w:val="009B1048"/>
    <w:rsid w:val="009C3183"/>
    <w:rsid w:val="009D7B20"/>
    <w:rsid w:val="009F68DC"/>
    <w:rsid w:val="00A10EB0"/>
    <w:rsid w:val="00A121CE"/>
    <w:rsid w:val="00A25D59"/>
    <w:rsid w:val="00A316C4"/>
    <w:rsid w:val="00A61261"/>
    <w:rsid w:val="00A72D1C"/>
    <w:rsid w:val="00A72F5D"/>
    <w:rsid w:val="00A85D8E"/>
    <w:rsid w:val="00A862B6"/>
    <w:rsid w:val="00A9405F"/>
    <w:rsid w:val="00A960A4"/>
    <w:rsid w:val="00AA036D"/>
    <w:rsid w:val="00AB0C4D"/>
    <w:rsid w:val="00AB275B"/>
    <w:rsid w:val="00AD69A3"/>
    <w:rsid w:val="00AE7425"/>
    <w:rsid w:val="00AE7C4F"/>
    <w:rsid w:val="00B044EE"/>
    <w:rsid w:val="00B06D09"/>
    <w:rsid w:val="00B23AC2"/>
    <w:rsid w:val="00B24A73"/>
    <w:rsid w:val="00B35592"/>
    <w:rsid w:val="00B45188"/>
    <w:rsid w:val="00B469DD"/>
    <w:rsid w:val="00B52342"/>
    <w:rsid w:val="00B52691"/>
    <w:rsid w:val="00B52F11"/>
    <w:rsid w:val="00B544FE"/>
    <w:rsid w:val="00B5660A"/>
    <w:rsid w:val="00B56FF0"/>
    <w:rsid w:val="00B625B6"/>
    <w:rsid w:val="00B645F7"/>
    <w:rsid w:val="00B816C3"/>
    <w:rsid w:val="00B837C0"/>
    <w:rsid w:val="00B84E7A"/>
    <w:rsid w:val="00B92565"/>
    <w:rsid w:val="00B934A7"/>
    <w:rsid w:val="00B94FB9"/>
    <w:rsid w:val="00BA457C"/>
    <w:rsid w:val="00BA7064"/>
    <w:rsid w:val="00BB52F1"/>
    <w:rsid w:val="00BB6AC2"/>
    <w:rsid w:val="00BB6BE3"/>
    <w:rsid w:val="00BD2266"/>
    <w:rsid w:val="00BD2494"/>
    <w:rsid w:val="00BD3B76"/>
    <w:rsid w:val="00BD76FD"/>
    <w:rsid w:val="00BE0221"/>
    <w:rsid w:val="00C12BBE"/>
    <w:rsid w:val="00C147C4"/>
    <w:rsid w:val="00C23388"/>
    <w:rsid w:val="00C26495"/>
    <w:rsid w:val="00C31DE4"/>
    <w:rsid w:val="00C46420"/>
    <w:rsid w:val="00C53734"/>
    <w:rsid w:val="00C7262B"/>
    <w:rsid w:val="00C755A3"/>
    <w:rsid w:val="00C83BDC"/>
    <w:rsid w:val="00C90904"/>
    <w:rsid w:val="00C90C9B"/>
    <w:rsid w:val="00C92077"/>
    <w:rsid w:val="00C94A23"/>
    <w:rsid w:val="00C94FA0"/>
    <w:rsid w:val="00CA2141"/>
    <w:rsid w:val="00CA785F"/>
    <w:rsid w:val="00CB4FA9"/>
    <w:rsid w:val="00CB7DBB"/>
    <w:rsid w:val="00CF5355"/>
    <w:rsid w:val="00D06056"/>
    <w:rsid w:val="00D06703"/>
    <w:rsid w:val="00D17D1D"/>
    <w:rsid w:val="00D22DB5"/>
    <w:rsid w:val="00D23963"/>
    <w:rsid w:val="00D25556"/>
    <w:rsid w:val="00D3108C"/>
    <w:rsid w:val="00D546B4"/>
    <w:rsid w:val="00D62145"/>
    <w:rsid w:val="00D634A7"/>
    <w:rsid w:val="00D67053"/>
    <w:rsid w:val="00D72CAE"/>
    <w:rsid w:val="00D73483"/>
    <w:rsid w:val="00D76A73"/>
    <w:rsid w:val="00D82BD6"/>
    <w:rsid w:val="00D90E9C"/>
    <w:rsid w:val="00D93137"/>
    <w:rsid w:val="00DA1F08"/>
    <w:rsid w:val="00DA5901"/>
    <w:rsid w:val="00DA77D7"/>
    <w:rsid w:val="00DA7CC3"/>
    <w:rsid w:val="00DB1E1D"/>
    <w:rsid w:val="00DC033F"/>
    <w:rsid w:val="00DC03D8"/>
    <w:rsid w:val="00DC135A"/>
    <w:rsid w:val="00DC153A"/>
    <w:rsid w:val="00DC76EA"/>
    <w:rsid w:val="00DD14CA"/>
    <w:rsid w:val="00DE0FFC"/>
    <w:rsid w:val="00DE31FA"/>
    <w:rsid w:val="00DE4214"/>
    <w:rsid w:val="00DE45AF"/>
    <w:rsid w:val="00DF0694"/>
    <w:rsid w:val="00E03967"/>
    <w:rsid w:val="00E10920"/>
    <w:rsid w:val="00E22B07"/>
    <w:rsid w:val="00E22C9A"/>
    <w:rsid w:val="00E4249E"/>
    <w:rsid w:val="00E4576B"/>
    <w:rsid w:val="00E57C32"/>
    <w:rsid w:val="00E6110F"/>
    <w:rsid w:val="00E675FE"/>
    <w:rsid w:val="00E708B4"/>
    <w:rsid w:val="00E75C8A"/>
    <w:rsid w:val="00E86E27"/>
    <w:rsid w:val="00E936AD"/>
    <w:rsid w:val="00EC2E3C"/>
    <w:rsid w:val="00EC7E26"/>
    <w:rsid w:val="00EE073D"/>
    <w:rsid w:val="00EE23EA"/>
    <w:rsid w:val="00EE3E15"/>
    <w:rsid w:val="00EE7980"/>
    <w:rsid w:val="00EF792A"/>
    <w:rsid w:val="00EF7981"/>
    <w:rsid w:val="00F00AFC"/>
    <w:rsid w:val="00F01559"/>
    <w:rsid w:val="00F0222C"/>
    <w:rsid w:val="00F03D17"/>
    <w:rsid w:val="00F15EA1"/>
    <w:rsid w:val="00F228F9"/>
    <w:rsid w:val="00F35AB1"/>
    <w:rsid w:val="00F42D05"/>
    <w:rsid w:val="00F51DF0"/>
    <w:rsid w:val="00F548F2"/>
    <w:rsid w:val="00F60A49"/>
    <w:rsid w:val="00F639B1"/>
    <w:rsid w:val="00F91511"/>
    <w:rsid w:val="00FA23A0"/>
    <w:rsid w:val="00FC04FD"/>
    <w:rsid w:val="00FD230A"/>
    <w:rsid w:val="00FD79BD"/>
    <w:rsid w:val="00FE1E0D"/>
    <w:rsid w:val="00FF2A22"/>
    <w:rsid w:val="00FF472F"/>
    <w:rsid w:val="02204625"/>
    <w:rsid w:val="6C4FD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6BE3"/>
  </w:style>
  <w:style w:type="paragraph" w:styleId="Nagwek1">
    <w:name w:val="heading 1"/>
    <w:basedOn w:val="Normalny"/>
    <w:next w:val="Normalny"/>
    <w:qFormat/>
    <w:rsid w:val="00BB6BE3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B6BE3"/>
    <w:rPr>
      <w:color w:val="0000FF"/>
      <w:u w:val="single"/>
    </w:rPr>
  </w:style>
  <w:style w:type="paragraph" w:styleId="Tekstprzypisukocowego">
    <w:name w:val="endnote text"/>
    <w:basedOn w:val="Normalny"/>
    <w:semiHidden/>
    <w:rsid w:val="009A73B5"/>
  </w:style>
  <w:style w:type="character" w:styleId="Odwoanieprzypisukocowego">
    <w:name w:val="endnote reference"/>
    <w:basedOn w:val="Domylnaczcionkaakapitu"/>
    <w:semiHidden/>
    <w:rsid w:val="009A73B5"/>
    <w:rPr>
      <w:vertAlign w:val="superscript"/>
    </w:rPr>
  </w:style>
  <w:style w:type="character" w:styleId="UyteHipercze">
    <w:name w:val="FollowedHyperlink"/>
    <w:basedOn w:val="Domylnaczcionkaakapitu"/>
    <w:rsid w:val="007B4A28"/>
    <w:rPr>
      <w:color w:val="800080"/>
      <w:u w:val="single"/>
    </w:rPr>
  </w:style>
  <w:style w:type="paragraph" w:styleId="NormalnyWeb">
    <w:name w:val="Normal (Web)"/>
    <w:basedOn w:val="Normalny"/>
    <w:rsid w:val="00E22C9A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rsid w:val="00A25D59"/>
    <w:rPr>
      <w:b/>
      <w:sz w:val="24"/>
    </w:rPr>
  </w:style>
  <w:style w:type="paragraph" w:customStyle="1" w:styleId="form">
    <w:name w:val="form"/>
    <w:rsid w:val="00A25D59"/>
    <w:pPr>
      <w:widowControl w:val="0"/>
      <w:tabs>
        <w:tab w:val="left" w:leader="dot" w:pos="2268"/>
        <w:tab w:val="left" w:leader="dot" w:pos="4082"/>
        <w:tab w:val="left" w:leader="dot" w:pos="6350"/>
      </w:tabs>
      <w:suppressAutoHyphens/>
      <w:autoSpaceDE w:val="0"/>
      <w:spacing w:line="210" w:lineRule="atLeast"/>
      <w:jc w:val="both"/>
    </w:pPr>
    <w:rPr>
      <w:rFonts w:eastAsia="Arial"/>
      <w:sz w:val="18"/>
      <w:lang w:eastAsia="ar-SA"/>
    </w:rPr>
  </w:style>
  <w:style w:type="paragraph" w:styleId="Tekstpodstawowywcity">
    <w:name w:val="Body Text Indent"/>
    <w:basedOn w:val="Normalny"/>
    <w:rsid w:val="00EC2E3C"/>
    <w:pPr>
      <w:spacing w:after="120"/>
      <w:ind w:left="283"/>
    </w:pPr>
  </w:style>
  <w:style w:type="table" w:styleId="Tabela-Siatka">
    <w:name w:val="Table Grid"/>
    <w:basedOn w:val="Standardowy"/>
    <w:rsid w:val="00677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6412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12B1"/>
  </w:style>
  <w:style w:type="paragraph" w:styleId="Stopka">
    <w:name w:val="footer"/>
    <w:basedOn w:val="Normalny"/>
    <w:link w:val="StopkaZnak"/>
    <w:uiPriority w:val="99"/>
    <w:rsid w:val="006412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12B1"/>
  </w:style>
  <w:style w:type="paragraph" w:styleId="Akapitzlist">
    <w:name w:val="List Paragraph"/>
    <w:basedOn w:val="Normalny"/>
    <w:uiPriority w:val="34"/>
    <w:qFormat/>
    <w:rsid w:val="00017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budzinska@sp115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ycia@sp115.wa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nieroda@sp115.wa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p115@mokotow.wa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sp115.wa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&#322;gorzata%20Podg&#243;rska\Pulpit\szablon%20z%20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75ACD-F1AB-40B6-B8C2-3073A6E7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z logo</Template>
  <TotalTime>0</TotalTime>
  <Pages>3</Pages>
  <Words>399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z logo</dc:title>
  <dc:creator>User</dc:creator>
  <cp:lastModifiedBy>Izabela</cp:lastModifiedBy>
  <cp:revision>2</cp:revision>
  <cp:lastPrinted>2012-02-14T08:38:00Z</cp:lastPrinted>
  <dcterms:created xsi:type="dcterms:W3CDTF">2020-12-02T11:46:00Z</dcterms:created>
  <dcterms:modified xsi:type="dcterms:W3CDTF">2020-12-02T11:46:00Z</dcterms:modified>
</cp:coreProperties>
</file>