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CF" w:rsidRPr="00046105" w:rsidRDefault="00B236CF" w:rsidP="00B236CF">
      <w:pPr>
        <w:autoSpaceDE w:val="0"/>
        <w:jc w:val="center"/>
        <w:rPr>
          <w:b/>
          <w:bCs/>
          <w:szCs w:val="28"/>
        </w:rPr>
      </w:pPr>
      <w:r w:rsidRPr="00046105">
        <w:rPr>
          <w:b/>
          <w:bCs/>
          <w:szCs w:val="28"/>
        </w:rPr>
        <w:t xml:space="preserve">WNIOSEK O PRZYJĘCIE DZIECKA DO ODDZIAŁU PRZEDSZKOLNEGO PRZY SZKOLE PODSTAWOWEJ </w:t>
      </w:r>
    </w:p>
    <w:p w:rsidR="00B236CF" w:rsidRPr="00046105" w:rsidRDefault="00B236CF" w:rsidP="00B236CF">
      <w:pPr>
        <w:autoSpaceDE w:val="0"/>
        <w:jc w:val="center"/>
        <w:rPr>
          <w:b/>
          <w:bCs/>
          <w:szCs w:val="28"/>
        </w:rPr>
      </w:pPr>
      <w:r w:rsidRPr="00046105">
        <w:rPr>
          <w:b/>
          <w:bCs/>
          <w:szCs w:val="28"/>
        </w:rPr>
        <w:t>NR 2 IM. JANA PAWŁA II W KORONOWIE</w:t>
      </w:r>
    </w:p>
    <w:p w:rsidR="00B236CF" w:rsidRPr="00046105" w:rsidRDefault="00B236CF" w:rsidP="00B236CF">
      <w:pPr>
        <w:autoSpaceDE w:val="0"/>
        <w:jc w:val="center"/>
        <w:rPr>
          <w:b/>
          <w:bCs/>
          <w:szCs w:val="23"/>
        </w:rPr>
      </w:pPr>
      <w:r w:rsidRPr="00046105">
        <w:rPr>
          <w:b/>
          <w:bCs/>
          <w:szCs w:val="23"/>
        </w:rPr>
        <w:t>ROK SZKOLNY 20___/20___</w:t>
      </w:r>
    </w:p>
    <w:p w:rsidR="00B236CF" w:rsidRPr="00CA1DAD" w:rsidRDefault="00B236CF" w:rsidP="00B236CF">
      <w:pPr>
        <w:autoSpaceDE w:val="0"/>
        <w:rPr>
          <w:b/>
          <w:bCs/>
          <w:sz w:val="18"/>
          <w:szCs w:val="23"/>
        </w:rPr>
      </w:pPr>
      <w:r w:rsidRPr="00CA1DAD">
        <w:rPr>
          <w:b/>
          <w:bCs/>
          <w:sz w:val="18"/>
          <w:szCs w:val="23"/>
        </w:rPr>
        <w:t>WYPEŁNIĆ  DRUKOWANYMI  LITERAMI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889"/>
        <w:gridCol w:w="3652"/>
        <w:gridCol w:w="3979"/>
      </w:tblGrid>
      <w:tr w:rsidR="00B236CF" w:rsidRPr="00CA1DAD" w:rsidTr="00B236CF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236CF" w:rsidRPr="00CA1DAD" w:rsidRDefault="00B236CF" w:rsidP="00B8177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CA1DAD">
              <w:rPr>
                <w:b/>
                <w:bCs/>
                <w:sz w:val="22"/>
              </w:rPr>
              <w:t>Dane dziecka</w:t>
            </w:r>
          </w:p>
        </w:tc>
      </w:tr>
      <w:tr w:rsidR="00B236CF" w:rsidRPr="00B236CF" w:rsidTr="00B236C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imię/imiona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nazwisko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</w:rPr>
            </w:pPr>
            <w:r w:rsidRPr="00B236CF">
              <w:rPr>
                <w:b/>
                <w:bCs/>
                <w:sz w:val="20"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data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miejsce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236CF" w:rsidRPr="00B236CF" w:rsidRDefault="00B236CF" w:rsidP="00B8177E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B236CF">
              <w:rPr>
                <w:b/>
                <w:bCs/>
                <w:sz w:val="20"/>
              </w:rPr>
              <w:t>Adres zamieszkania dziecka</w:t>
            </w:r>
          </w:p>
        </w:tc>
      </w:tr>
      <w:tr w:rsidR="00B236CF" w:rsidRPr="00B236CF" w:rsidTr="00B236CF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236CF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kod pocztowy/miejscowość</w:t>
            </w: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ulica</w:t>
            </w: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nr mieszkania</w:t>
            </w:r>
          </w:p>
        </w:tc>
      </w:tr>
    </w:tbl>
    <w:p w:rsidR="00B236CF" w:rsidRDefault="00B236CF" w:rsidP="00B236CF">
      <w:pPr>
        <w:autoSpaceDE w:val="0"/>
        <w:ind w:left="360"/>
        <w:rPr>
          <w:b/>
          <w:bCs/>
          <w:sz w:val="20"/>
        </w:rPr>
      </w:pPr>
      <w:r w:rsidRPr="00B236CF">
        <w:rPr>
          <w:b/>
          <w:bCs/>
          <w:sz w:val="20"/>
        </w:rPr>
        <w:t>*Inne ważne informacje o dziecku choroby, alergie, diety pokarmowe, itp.., …………………………………………………………………………………………………………………………………………………………………</w:t>
      </w:r>
    </w:p>
    <w:p w:rsidR="00B236CF" w:rsidRPr="00B236CF" w:rsidRDefault="00B236CF" w:rsidP="00B236CF">
      <w:pPr>
        <w:autoSpaceDE w:val="0"/>
        <w:ind w:left="360"/>
        <w:rPr>
          <w:b/>
          <w:bCs/>
          <w:sz w:val="16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0"/>
        <w:gridCol w:w="492"/>
        <w:gridCol w:w="2298"/>
        <w:gridCol w:w="1349"/>
        <w:gridCol w:w="1261"/>
        <w:gridCol w:w="2718"/>
      </w:tblGrid>
      <w:tr w:rsidR="00B236CF" w:rsidRPr="00B236CF" w:rsidTr="00B236CF"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36CF" w:rsidRPr="00B236CF" w:rsidRDefault="00B236CF" w:rsidP="00B8177E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236CF" w:rsidRPr="00B236CF" w:rsidRDefault="00B236CF" w:rsidP="00B8177E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B236CF">
              <w:rPr>
                <w:b/>
                <w:bCs/>
                <w:sz w:val="20"/>
              </w:rPr>
              <w:t>matka/opiekun prawny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236CF" w:rsidRPr="00B236CF" w:rsidRDefault="00B236CF" w:rsidP="00B8177E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B236CF">
              <w:rPr>
                <w:b/>
                <w:bCs/>
                <w:sz w:val="20"/>
              </w:rPr>
              <w:t>ojciec/opiekun prawny</w:t>
            </w: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imię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nazwisko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236CF" w:rsidRPr="00B236CF" w:rsidRDefault="00B236CF" w:rsidP="00B8177E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B236CF">
              <w:rPr>
                <w:b/>
                <w:bCs/>
                <w:sz w:val="20"/>
              </w:rPr>
              <w:t>Adres zamieszkania</w:t>
            </w: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236CF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kod pocztowy/miejscowość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Ulica, nr domu, mieszkania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telefon kontaktowy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sz w:val="22"/>
              </w:rPr>
            </w:pPr>
            <w:r w:rsidRPr="00B236CF">
              <w:rPr>
                <w:sz w:val="20"/>
              </w:rPr>
              <w:t>e-mail domowy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</w:p>
        </w:tc>
      </w:tr>
      <w:tr w:rsidR="00B236CF" w:rsidRPr="00B236CF" w:rsidTr="00B236CF">
        <w:trPr>
          <w:trHeight w:val="340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  <w:szCs w:val="23"/>
              </w:rPr>
            </w:pPr>
            <w:r w:rsidRPr="00B236CF">
              <w:rPr>
                <w:b/>
                <w:bCs/>
                <w:sz w:val="20"/>
              </w:rPr>
              <w:t xml:space="preserve">                                                                     Pobyt dziecka w przedszkolu</w:t>
            </w:r>
          </w:p>
        </w:tc>
      </w:tr>
      <w:tr w:rsidR="00B236CF" w:rsidRPr="00B236CF" w:rsidTr="00B236CF">
        <w:trPr>
          <w:trHeight w:val="340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pStyle w:val="Zawartotabeli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 w:rsidRPr="00B236CF">
              <w:rPr>
                <w:sz w:val="20"/>
                <w:szCs w:val="22"/>
              </w:rPr>
              <w:t>GODZINY  POBYTU</w:t>
            </w:r>
          </w:p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</w:rPr>
            </w:pPr>
            <w:r w:rsidRPr="00B236CF">
              <w:rPr>
                <w:sz w:val="18"/>
                <w:szCs w:val="20"/>
              </w:rPr>
              <w:t xml:space="preserve">Ilość  godzin  dziennie  -  </w:t>
            </w:r>
            <w:r w:rsidRPr="00B236CF">
              <w:rPr>
                <w:sz w:val="20"/>
              </w:rPr>
              <w:t xml:space="preserve"> .......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CF" w:rsidRPr="00B236CF" w:rsidRDefault="00B236CF" w:rsidP="00B8177E">
            <w:pPr>
              <w:autoSpaceDE w:val="0"/>
              <w:snapToGrid w:val="0"/>
              <w:rPr>
                <w:b/>
                <w:bCs/>
                <w:sz w:val="22"/>
              </w:rPr>
            </w:pPr>
            <w:r w:rsidRPr="00B236CF">
              <w:rPr>
                <w:sz w:val="20"/>
              </w:rPr>
              <w:t xml:space="preserve">            KORZYSTANIE Z  WYŻYWIENIA</w:t>
            </w:r>
          </w:p>
        </w:tc>
      </w:tr>
      <w:tr w:rsidR="00B236CF" w:rsidRPr="00CA1DAD" w:rsidTr="00B236CF">
        <w:trPr>
          <w:trHeight w:val="3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6CF" w:rsidRPr="00CA1DAD" w:rsidRDefault="00B236CF" w:rsidP="00B8177E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>od</w:t>
            </w:r>
            <w:r w:rsidRPr="00CA1DAD">
              <w:t xml:space="preserve"> : ……..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6CF" w:rsidRPr="00CA1DAD" w:rsidRDefault="00B236CF" w:rsidP="00B8177E">
            <w:pPr>
              <w:pStyle w:val="Zawartotabeli"/>
              <w:snapToGrid w:val="0"/>
            </w:pPr>
            <w:r w:rsidRPr="00CA1DAD">
              <w:rPr>
                <w:sz w:val="22"/>
                <w:szCs w:val="22"/>
              </w:rPr>
              <w:t xml:space="preserve">do </w:t>
            </w:r>
            <w:r w:rsidRPr="00CA1DAD">
              <w:t>: ………..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6CF" w:rsidRPr="00CA1DAD" w:rsidRDefault="00B236CF" w:rsidP="00B8177E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TAK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CF" w:rsidRPr="00CA1DAD" w:rsidRDefault="00B236CF" w:rsidP="00B8177E">
            <w:pPr>
              <w:pStyle w:val="Zawartotabeli"/>
            </w:pPr>
            <w:r w:rsidRPr="00CA1DAD">
              <w:rPr>
                <w:kern w:val="2"/>
                <w:sz w:val="20"/>
                <w:szCs w:val="20"/>
              </w:rPr>
              <w:t xml:space="preserve">                   NIE</w:t>
            </w:r>
          </w:p>
        </w:tc>
      </w:tr>
    </w:tbl>
    <w:p w:rsidR="00B236CF" w:rsidRPr="00CE5153" w:rsidRDefault="00B236CF" w:rsidP="00B236CF">
      <w:pPr>
        <w:pStyle w:val="Akapitzlist"/>
        <w:autoSpaceDE w:val="0"/>
        <w:rPr>
          <w:b/>
          <w:i/>
          <w:sz w:val="16"/>
          <w:szCs w:val="16"/>
        </w:rPr>
      </w:pPr>
      <w:r w:rsidRPr="00CE5153">
        <w:rPr>
          <w:b/>
          <w:i/>
          <w:sz w:val="16"/>
          <w:szCs w:val="16"/>
        </w:rPr>
        <w:t xml:space="preserve">*Podanie danych dotyczących zdrowia dziecka  jest nieobowiązkowe. </w:t>
      </w:r>
    </w:p>
    <w:p w:rsidR="00B236CF" w:rsidRDefault="00B236CF" w:rsidP="00B236CF">
      <w:pPr>
        <w:autoSpaceDE w:val="0"/>
        <w:rPr>
          <w:rFonts w:cstheme="minorHAnsi"/>
          <w:sz w:val="16"/>
          <w:szCs w:val="16"/>
        </w:rPr>
      </w:pPr>
      <w:r w:rsidRPr="00A41C4F">
        <w:rPr>
          <w:rFonts w:cstheme="minorHAnsi"/>
          <w:sz w:val="16"/>
          <w:szCs w:val="16"/>
        </w:rPr>
        <w:t>Uprzedzeni o odpowiedzialności karnej z art. 233 k. k. oświadczamy, że podane powyżej dane są ze stanem faktycznym.</w:t>
      </w:r>
    </w:p>
    <w:p w:rsidR="00A553C8" w:rsidRPr="00CD43DC" w:rsidRDefault="00A553C8" w:rsidP="00A553C8">
      <w:pPr>
        <w:widowControl w:val="0"/>
        <w:suppressAutoHyphens/>
        <w:autoSpaceDE w:val="0"/>
        <w:spacing w:line="240" w:lineRule="auto"/>
        <w:rPr>
          <w:rFonts w:ascii="Calibri" w:eastAsia="TimesNewRomanPSMT" w:hAnsi="Calibri"/>
          <w:sz w:val="20"/>
          <w:szCs w:val="20"/>
        </w:rPr>
      </w:pPr>
      <w:r>
        <w:rPr>
          <w:rFonts w:ascii="Calibri" w:eastAsia="TimesNewRomanPSMT" w:hAnsi="Calibri"/>
          <w:sz w:val="16"/>
          <w:szCs w:val="16"/>
        </w:rPr>
        <w:t xml:space="preserve">Zgodnie z art.6 Rozporządzenia Parlamentu Europejskiego i Rady ( UE) 2016/679 z dnia 27 kwietnia 2016 r. wyrażam zgodę na zbieranie, przetwarzanie i wykorzystywanie danych osobowych zawartych w/w formularzu przez Szkołę Podstawową nr 2 im. Jana Pawła II w Koronowie na potrzeby rekrutacji. </w:t>
      </w:r>
    </w:p>
    <w:p w:rsidR="00A553C8" w:rsidRPr="00A41C4F" w:rsidRDefault="00A553C8" w:rsidP="00B236CF">
      <w:pPr>
        <w:autoSpaceDE w:val="0"/>
        <w:rPr>
          <w:rFonts w:cstheme="minorHAnsi"/>
          <w:sz w:val="16"/>
          <w:szCs w:val="16"/>
        </w:rPr>
      </w:pPr>
      <w:bookmarkStart w:id="0" w:name="_GoBack"/>
      <w:bookmarkEnd w:id="0"/>
    </w:p>
    <w:sectPr w:rsidR="00A553C8" w:rsidRPr="00A41C4F" w:rsidSect="00B236CF">
      <w:headerReference w:type="default" r:id="rId7"/>
      <w:footerReference w:type="default" r:id="rId8"/>
      <w:pgSz w:w="11906" w:h="16838"/>
      <w:pgMar w:top="1418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41" w:rsidRDefault="00451D41" w:rsidP="003D0EC9">
      <w:pPr>
        <w:spacing w:line="240" w:lineRule="auto"/>
      </w:pPr>
      <w:r>
        <w:separator/>
      </w:r>
    </w:p>
  </w:endnote>
  <w:endnote w:type="continuationSeparator" w:id="0">
    <w:p w:rsidR="00451D41" w:rsidRDefault="00451D41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CF" w:rsidRPr="00CA1DAD" w:rsidRDefault="00B236CF" w:rsidP="00B236CF">
    <w:pPr>
      <w:autoSpaceDE w:val="0"/>
      <w:rPr>
        <w:sz w:val="18"/>
        <w:szCs w:val="18"/>
      </w:rPr>
    </w:pPr>
    <w:r w:rsidRPr="00CA1DAD">
      <w:rPr>
        <w:sz w:val="17"/>
        <w:szCs w:val="17"/>
      </w:rPr>
      <w:t>…………………………………………………………………….</w:t>
    </w:r>
    <w:r w:rsidRPr="00CA1DAD">
      <w:rPr>
        <w:sz w:val="17"/>
        <w:szCs w:val="17"/>
      </w:rPr>
      <w:tab/>
    </w:r>
    <w:r w:rsidRPr="00CA1DAD">
      <w:rPr>
        <w:sz w:val="17"/>
        <w:szCs w:val="17"/>
      </w:rPr>
      <w:tab/>
    </w:r>
    <w:r w:rsidR="00046105">
      <w:rPr>
        <w:sz w:val="17"/>
        <w:szCs w:val="17"/>
      </w:rPr>
      <w:t xml:space="preserve">                                              </w:t>
    </w:r>
    <w:r w:rsidRPr="00CA1DAD">
      <w:rPr>
        <w:sz w:val="18"/>
        <w:szCs w:val="18"/>
      </w:rPr>
      <w:t>Miejscowość ...................................., dnia………………………</w:t>
    </w:r>
  </w:p>
  <w:p w:rsidR="00B236CF" w:rsidRPr="00CA1DAD" w:rsidRDefault="00B236CF" w:rsidP="00B236CF">
    <w:pPr>
      <w:autoSpaceDE w:val="0"/>
      <w:rPr>
        <w:sz w:val="17"/>
        <w:szCs w:val="17"/>
      </w:rPr>
    </w:pPr>
  </w:p>
  <w:p w:rsidR="00B236CF" w:rsidRDefault="00B236CF" w:rsidP="00B236CF">
    <w:pPr>
      <w:autoSpaceDE w:val="0"/>
    </w:pPr>
    <w:r w:rsidRPr="00CA1DAD">
      <w:rPr>
        <w:i/>
        <w:iCs/>
        <w:sz w:val="18"/>
        <w:szCs w:val="18"/>
      </w:rPr>
      <w:t>(podpis matki) (podpis ojca)lub (podpisy opiekunów prawnych</w:t>
    </w:r>
    <w:r>
      <w:rPr>
        <w:i/>
        <w:iCs/>
        <w:sz w:val="18"/>
        <w:szCs w:val="18"/>
      </w:rPr>
      <w:t>)</w:t>
    </w:r>
  </w:p>
  <w:p w:rsidR="00B236CF" w:rsidRDefault="00B23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41" w:rsidRDefault="00451D41" w:rsidP="003D0EC9">
      <w:pPr>
        <w:spacing w:line="240" w:lineRule="auto"/>
      </w:pPr>
      <w:r>
        <w:separator/>
      </w:r>
    </w:p>
  </w:footnote>
  <w:footnote w:type="continuationSeparator" w:id="0">
    <w:p w:rsidR="00451D41" w:rsidRDefault="00451D41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457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C3E6E59C"/>
    <w:lvl w:ilvl="0" w:tplc="512A48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46105"/>
    <w:rsid w:val="00110A27"/>
    <w:rsid w:val="001735B9"/>
    <w:rsid w:val="00177FEB"/>
    <w:rsid w:val="002929F8"/>
    <w:rsid w:val="003642D6"/>
    <w:rsid w:val="003D0EC9"/>
    <w:rsid w:val="003E530E"/>
    <w:rsid w:val="0043688B"/>
    <w:rsid w:val="00451D41"/>
    <w:rsid w:val="004A62C6"/>
    <w:rsid w:val="004A784C"/>
    <w:rsid w:val="00504B36"/>
    <w:rsid w:val="005925D0"/>
    <w:rsid w:val="005C6192"/>
    <w:rsid w:val="005D4411"/>
    <w:rsid w:val="0064393C"/>
    <w:rsid w:val="00766EB3"/>
    <w:rsid w:val="00782E83"/>
    <w:rsid w:val="00787240"/>
    <w:rsid w:val="0079348C"/>
    <w:rsid w:val="0084672E"/>
    <w:rsid w:val="00912C0D"/>
    <w:rsid w:val="00984F1E"/>
    <w:rsid w:val="00991F76"/>
    <w:rsid w:val="00A454DC"/>
    <w:rsid w:val="00A553C8"/>
    <w:rsid w:val="00A67570"/>
    <w:rsid w:val="00AA54E4"/>
    <w:rsid w:val="00AE3B24"/>
    <w:rsid w:val="00B236CF"/>
    <w:rsid w:val="00B37405"/>
    <w:rsid w:val="00C53AD7"/>
    <w:rsid w:val="00C77B68"/>
    <w:rsid w:val="00D17FD9"/>
    <w:rsid w:val="00D526D0"/>
    <w:rsid w:val="00DB3B94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paragraph" w:customStyle="1" w:styleId="Zawartotabeli">
    <w:name w:val="Zawartość tabeli"/>
    <w:basedOn w:val="Normalny"/>
    <w:rsid w:val="00B236CF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553C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5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4</cp:revision>
  <cp:lastPrinted>2020-11-05T10:20:00Z</cp:lastPrinted>
  <dcterms:created xsi:type="dcterms:W3CDTF">2021-02-15T16:01:00Z</dcterms:created>
  <dcterms:modified xsi:type="dcterms:W3CDTF">2021-02-15T16:14:00Z</dcterms:modified>
</cp:coreProperties>
</file>